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8B" w:rsidRDefault="00397C8B" w:rsidP="001769A8">
      <w:pPr>
        <w:spacing w:after="0"/>
        <w:jc w:val="center"/>
        <w:rPr>
          <w:b/>
          <w:sz w:val="28"/>
        </w:rPr>
      </w:pPr>
    </w:p>
    <w:p w:rsid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AD232D" w:rsidRPr="001769A8" w:rsidRDefault="004069FF" w:rsidP="001769A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da parte del Dirigente S</w:t>
      </w:r>
      <w:bookmarkStart w:id="0" w:name="_GoBack"/>
      <w:bookmarkEnd w:id="0"/>
      <w:r w:rsidR="001769A8" w:rsidRPr="001769A8">
        <w:rPr>
          <w:b/>
          <w:sz w:val="28"/>
        </w:rPr>
        <w:t>colastico</w:t>
      </w:r>
    </w:p>
    <w:p w:rsidR="001769A8" w:rsidRDefault="001769A8"/>
    <w:p w:rsidR="00397C8B" w:rsidRDefault="00397C8B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Tr="00E966DC">
        <w:trPr>
          <w:jc w:val="center"/>
        </w:trPr>
        <w:tc>
          <w:tcPr>
            <w:tcW w:w="2269" w:type="dxa"/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>
            <w:pPr>
              <w:rPr>
                <w:sz w:val="24"/>
              </w:rPr>
            </w:pPr>
          </w:p>
          <w:p w:rsidR="00397C8B" w:rsidRPr="002E01AE" w:rsidRDefault="00397C8B" w:rsidP="002E01AE">
            <w:pPr>
              <w:rPr>
                <w:sz w:val="24"/>
              </w:rPr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769A8">
              <w:t xml:space="preserve"> secondaria di</w:t>
            </w:r>
            <w:proofErr w:type="gramStart"/>
            <w:r w:rsidR="001769A8">
              <w:t xml:space="preserve"> </w:t>
            </w:r>
            <w:r w:rsidR="00397C8B">
              <w:t>.</w:t>
            </w:r>
            <w:r w:rsidR="001769A8">
              <w:t>…</w:t>
            </w:r>
            <w:proofErr w:type="gramEnd"/>
            <w:r w:rsidR="001769A8">
              <w:t>. grado</w:t>
            </w:r>
          </w:p>
        </w:tc>
      </w:tr>
      <w:tr w:rsidR="00397C8B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Default="00397C8B" w:rsidP="002E01AE">
            <w:pPr>
              <w:rPr>
                <w:rFonts w:eastAsia="Arial" w:cs="Arial"/>
                <w:szCs w:val="40"/>
              </w:rPr>
            </w:pPr>
          </w:p>
          <w:p w:rsidR="00397C8B" w:rsidRPr="00397C8B" w:rsidRDefault="00397C8B" w:rsidP="002E01AE">
            <w:pPr>
              <w:rPr>
                <w:rFonts w:eastAsia="Arial" w:cs="Arial"/>
                <w:szCs w:val="40"/>
              </w:rPr>
            </w:pPr>
          </w:p>
        </w:tc>
      </w:tr>
      <w:tr w:rsidR="00397C8B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t>N. ……………. di …………….</w:t>
            </w: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/>
          <w:p w:rsidR="00397C8B" w:rsidRDefault="00397C8B" w:rsidP="002E01AE"/>
        </w:tc>
      </w:tr>
      <w:tr w:rsidR="00141B52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t>di cui maschi …… femmine ……</w:t>
            </w:r>
          </w:p>
          <w:p w:rsidR="00141B52" w:rsidRPr="00141B52" w:rsidRDefault="00141B52" w:rsidP="00141B52">
            <w:r w:rsidRPr="00141B52">
              <w:t>di cui …… con disabilità</w:t>
            </w:r>
          </w:p>
          <w:p w:rsidR="00141B52" w:rsidRPr="00141B52" w:rsidRDefault="00141B52" w:rsidP="00141B52">
            <w:r w:rsidRPr="00141B52">
              <w:t>di cui …… con DSA</w:t>
            </w:r>
          </w:p>
          <w:p w:rsidR="00141B52" w:rsidRPr="00141B52" w:rsidRDefault="00141B52" w:rsidP="00141B52">
            <w:r w:rsidRPr="00141B52">
              <w:t>di cui …… stranieri</w:t>
            </w:r>
          </w:p>
          <w:p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Aula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Palestra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Mensa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Default="00141B52" w:rsidP="002E01AE"/>
          <w:p w:rsidR="00141B52" w:rsidRDefault="00141B52" w:rsidP="002E01AE"/>
          <w:p w:rsidR="00141B52" w:rsidRDefault="00141B52" w:rsidP="002E01AE"/>
          <w:p w:rsidR="00141B52" w:rsidRDefault="00141B52" w:rsidP="002E01AE"/>
        </w:tc>
      </w:tr>
    </w:tbl>
    <w:p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lastRenderedPageBreak/>
        <w:t>OSSERVAZIONE</w:t>
      </w:r>
    </w:p>
    <w:p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:rsidR="00C67900" w:rsidRPr="00C67900" w:rsidRDefault="00C67900" w:rsidP="00C67900">
      <w:pPr>
        <w:spacing w:after="0" w:line="240" w:lineRule="auto"/>
        <w:jc w:val="both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141B52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:rsidTr="00E966DC">
        <w:trPr>
          <w:jc w:val="center"/>
        </w:trPr>
        <w:tc>
          <w:tcPr>
            <w:tcW w:w="2254" w:type="dxa"/>
            <w:vAlign w:val="center"/>
          </w:tcPr>
          <w:p w:rsidR="00AA2732" w:rsidRPr="007B23C0" w:rsidRDefault="00AA2732" w:rsidP="008127DF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vAlign w:val="center"/>
          </w:tcPr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03D0C" w:rsidRPr="00403D0C" w:rsidRDefault="00403D0C" w:rsidP="007B4689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704608">
              <w:rPr>
                <w:rFonts w:eastAsia="Arial" w:cs="Arial"/>
                <w:szCs w:val="40"/>
              </w:rPr>
              <w:t xml:space="preserve">perché </w:t>
            </w:r>
            <w:r>
              <w:rPr>
                <w:rFonts w:eastAsia="Arial" w:cs="Arial"/>
                <w:szCs w:val="40"/>
              </w:rPr>
              <w:t>non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776" w:type="dxa"/>
          </w:tcPr>
          <w:p w:rsidR="00AA2732" w:rsidRPr="00141B52" w:rsidRDefault="00AA2732" w:rsidP="008127DF">
            <w:r w:rsidRPr="00141B52">
              <w:t>Eventuali osservazioni e suggerimenti per il miglioramento:</w:t>
            </w:r>
          </w:p>
          <w:p w:rsidR="00AA2732" w:rsidRPr="00141B52" w:rsidRDefault="00AA2732" w:rsidP="008127DF"/>
          <w:p w:rsidR="00AA2732" w:rsidRPr="00141B52" w:rsidRDefault="00AA2732" w:rsidP="008127DF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pPr>
              <w:ind w:left="199"/>
            </w:pPr>
            <w:r>
              <w:t>….. Spiegazione frontale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Brain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:rsidR="007B4689" w:rsidRDefault="007B4689" w:rsidP="00704608">
            <w:pPr>
              <w:ind w:left="199"/>
            </w:pPr>
            <w:r>
              <w:t>….. Momenti di verifica formativa</w:t>
            </w:r>
          </w:p>
          <w:p w:rsidR="007B4689" w:rsidRDefault="007B4689" w:rsidP="00704608">
            <w:pPr>
              <w:ind w:left="199"/>
            </w:pPr>
            <w:r>
              <w:t>….. Attività di manipolazione</w:t>
            </w:r>
          </w:p>
          <w:p w:rsidR="007B4689" w:rsidRDefault="007B4689" w:rsidP="00704608">
            <w:pPr>
              <w:ind w:left="199"/>
            </w:pPr>
            <w:r>
              <w:lastRenderedPageBreak/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:rsidR="007B4689" w:rsidRDefault="007B4689" w:rsidP="00704608">
            <w:pPr>
              <w:ind w:left="199"/>
            </w:pPr>
            <w:r>
              <w:t>….. Schematizzazioni e mappe concettuali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7B4689" w:rsidRPr="00141B52" w:rsidRDefault="007B4689" w:rsidP="00704608">
            <w:pPr>
              <w:ind w:left="199"/>
            </w:pPr>
            <w:r>
              <w:t xml:space="preserve">….. Lavoro </w:t>
            </w:r>
            <w:r w:rsidRPr="00141B52">
              <w:t>di gruppo</w:t>
            </w:r>
          </w:p>
          <w:p w:rsidR="007B4689" w:rsidRPr="00141B52" w:rsidRDefault="007B4689" w:rsidP="00704608">
            <w:pPr>
              <w:ind w:left="199"/>
            </w:pPr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7B4689" w:rsidRPr="008127DF" w:rsidRDefault="007B4689" w:rsidP="00704608">
            <w:pPr>
              <w:ind w:left="199"/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7B4689" w:rsidRDefault="007B4689" w:rsidP="00704608"/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r>
              <w:t>….. LIM, prevalentemente per proiezione</w:t>
            </w:r>
          </w:p>
          <w:p w:rsidR="007B4689" w:rsidRDefault="007B4689" w:rsidP="00704608">
            <w:r>
              <w:t>….. LIM, in modo interattivo</w:t>
            </w:r>
          </w:p>
          <w:p w:rsidR="007B4689" w:rsidRDefault="007B4689" w:rsidP="00704608">
            <w:r>
              <w:t>….. Tablet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7B4689" w:rsidRPr="00141B52" w:rsidRDefault="007B4689" w:rsidP="00704608">
            <w:r w:rsidRPr="00141B52">
              <w:t>….. Navigazione in internet</w:t>
            </w:r>
          </w:p>
          <w:p w:rsidR="007B4689" w:rsidRPr="00141B52" w:rsidRDefault="007B4689" w:rsidP="00704608">
            <w:r w:rsidRPr="00141B52">
              <w:t>….. Libro digitale/espansioni online</w:t>
            </w:r>
          </w:p>
          <w:p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:rsidR="007B4689" w:rsidRPr="00141B52" w:rsidRDefault="007B4689" w:rsidP="00704608"/>
          <w:p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:rsidR="007B4689" w:rsidRDefault="007B4689" w:rsidP="00704608"/>
          <w:p w:rsidR="007B4689" w:rsidRDefault="007B4689" w:rsidP="00704608"/>
          <w:p w:rsidR="007B4689" w:rsidRPr="00511BB3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7B4689" w:rsidRDefault="007B468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Gli alunni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7B4689" w:rsidRPr="007B4689" w:rsidRDefault="007B4689" w:rsidP="00704608"/>
          <w:p w:rsidR="007B4689" w:rsidRP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  <w:p w:rsidR="007B4689" w:rsidRPr="00141B52" w:rsidRDefault="007B4689" w:rsidP="00704608"/>
          <w:p w:rsidR="007B4689" w:rsidRPr="00141B52" w:rsidRDefault="007B4689" w:rsidP="00704608"/>
          <w:p w:rsidR="007B4689" w:rsidRPr="00141B52" w:rsidRDefault="007B4689" w:rsidP="00704608"/>
        </w:tc>
      </w:tr>
    </w:tbl>
    <w:p w:rsidR="007B4689" w:rsidRDefault="007B4689">
      <w:r>
        <w:br w:type="page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Interazione docente/classe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sostegno/l’educatore presente in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E33019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E33019">
            <w:r>
              <w:t>Eventuali osservazioni e proposte di miglioramento:</w:t>
            </w:r>
          </w:p>
        </w:tc>
      </w:tr>
    </w:tbl>
    <w:p w:rsidR="007B4689" w:rsidRDefault="007B4689"/>
    <w:p w:rsidR="007B4689" w:rsidRDefault="007B4689"/>
    <w:p w:rsidR="007B4689" w:rsidRDefault="007B4689"/>
    <w:p w:rsidR="007B4689" w:rsidRDefault="007B468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63"/>
      </w:tblGrid>
      <w:tr w:rsidR="00E33019" w:rsidTr="00E966DC">
        <w:trPr>
          <w:jc w:val="center"/>
        </w:trPr>
        <w:tc>
          <w:tcPr>
            <w:tcW w:w="9163" w:type="dxa"/>
            <w:shd w:val="clear" w:color="auto" w:fill="D9D9D9" w:themeFill="background1" w:themeFillShade="D9"/>
            <w:vAlign w:val="center"/>
          </w:tcPr>
          <w:p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lastRenderedPageBreak/>
              <w:t>Altre eventuali riflessioni</w:t>
            </w:r>
          </w:p>
          <w:p w:rsidR="00E33019" w:rsidRPr="004F2688" w:rsidRDefault="00E33019" w:rsidP="004F2688">
            <w:pPr>
              <w:jc w:val="center"/>
            </w:pPr>
            <w:r w:rsidRPr="004F2688"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:rsidTr="00E966DC">
        <w:trPr>
          <w:trHeight w:val="2717"/>
          <w:jc w:val="center"/>
        </w:trPr>
        <w:tc>
          <w:tcPr>
            <w:tcW w:w="9163" w:type="dxa"/>
          </w:tcPr>
          <w:p w:rsidR="00E33019" w:rsidRDefault="00E33019" w:rsidP="00E33019"/>
        </w:tc>
      </w:tr>
    </w:tbl>
    <w:p w:rsidR="00146E46" w:rsidRDefault="00146E46" w:rsidP="001D4A59">
      <w:pPr>
        <w:jc w:val="right"/>
      </w:pPr>
    </w:p>
    <w:p w:rsidR="002E01AE" w:rsidRDefault="001D4A59" w:rsidP="00146E46">
      <w:pPr>
        <w:spacing w:after="120" w:line="240" w:lineRule="auto"/>
        <w:jc w:val="right"/>
      </w:pPr>
      <w:r>
        <w:t>Il Dirigente Scolastico</w:t>
      </w:r>
    </w:p>
    <w:p w:rsidR="001D4A59" w:rsidRDefault="001D4A59" w:rsidP="00146E46">
      <w:pPr>
        <w:spacing w:after="120" w:line="240" w:lineRule="auto"/>
        <w:jc w:val="right"/>
      </w:pPr>
      <w:r>
        <w:t>_________________________</w:t>
      </w:r>
    </w:p>
    <w:sectPr w:rsidR="001D4A5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3C" w:rsidRDefault="008A123C" w:rsidP="001D4A59">
      <w:pPr>
        <w:spacing w:after="0" w:line="240" w:lineRule="auto"/>
      </w:pPr>
      <w:r>
        <w:separator/>
      </w:r>
    </w:p>
  </w:endnote>
  <w:endnote w:type="continuationSeparator" w:id="0">
    <w:p w:rsidR="008A123C" w:rsidRDefault="008A123C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388679"/>
      <w:docPartObj>
        <w:docPartGallery w:val="Page Numbers (Bottom of Page)"/>
        <w:docPartUnique/>
      </w:docPartObj>
    </w:sdtPr>
    <w:sdtEndPr/>
    <w:sdtContent>
      <w:p w:rsidR="00704608" w:rsidRDefault="007046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FF">
          <w:rPr>
            <w:noProof/>
          </w:rPr>
          <w:t>6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3C" w:rsidRDefault="008A123C" w:rsidP="001D4A59">
      <w:pPr>
        <w:spacing w:after="0" w:line="240" w:lineRule="auto"/>
      </w:pPr>
      <w:r>
        <w:separator/>
      </w:r>
    </w:p>
  </w:footnote>
  <w:footnote w:type="continuationSeparator" w:id="0">
    <w:p w:rsidR="008A123C" w:rsidRDefault="008A123C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08" w:rsidRDefault="00704608">
    <w:pPr>
      <w:pStyle w:val="Intestazione"/>
      <w:jc w:val="center"/>
      <w:rPr>
        <w:color w:val="4F81BD" w:themeColor="accent1"/>
        <w:sz w:val="20"/>
      </w:rPr>
    </w:pPr>
  </w:p>
  <w:p w:rsidR="00704608" w:rsidRPr="001E748A" w:rsidRDefault="00704608">
    <w:pPr>
      <w:pStyle w:val="Intestazione"/>
      <w:jc w:val="center"/>
      <w:rPr>
        <w:sz w:val="28"/>
      </w:rPr>
    </w:pPr>
    <w:r w:rsidRPr="001E748A">
      <w:t xml:space="preserve"> </w:t>
    </w:r>
    <w:r>
      <w:t>[</w:t>
    </w:r>
    <w:r w:rsidRPr="001E748A">
      <w:rPr>
        <w:sz w:val="28"/>
      </w:rPr>
      <w:t>Intestazione dell’Istituzione Scolastica</w:t>
    </w:r>
    <w:r>
      <w:rPr>
        <w:sz w:val="28"/>
      </w:rPr>
      <w:t>]</w:t>
    </w:r>
  </w:p>
  <w:p w:rsidR="00704608" w:rsidRDefault="007046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A8"/>
    <w:rsid w:val="00021381"/>
    <w:rsid w:val="0002168B"/>
    <w:rsid w:val="0013064A"/>
    <w:rsid w:val="00141B52"/>
    <w:rsid w:val="00146E46"/>
    <w:rsid w:val="00174B28"/>
    <w:rsid w:val="001769A8"/>
    <w:rsid w:val="0019461B"/>
    <w:rsid w:val="001D4A59"/>
    <w:rsid w:val="001E748A"/>
    <w:rsid w:val="00214407"/>
    <w:rsid w:val="00217373"/>
    <w:rsid w:val="002E01AE"/>
    <w:rsid w:val="002F134A"/>
    <w:rsid w:val="0031587F"/>
    <w:rsid w:val="00393978"/>
    <w:rsid w:val="00397C8B"/>
    <w:rsid w:val="00403D0C"/>
    <w:rsid w:val="004069FF"/>
    <w:rsid w:val="004F2688"/>
    <w:rsid w:val="004F50A2"/>
    <w:rsid w:val="00500953"/>
    <w:rsid w:val="00511BB3"/>
    <w:rsid w:val="005E3FE3"/>
    <w:rsid w:val="006E664A"/>
    <w:rsid w:val="006F5F8D"/>
    <w:rsid w:val="00704608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A123C"/>
    <w:rsid w:val="008E2C31"/>
    <w:rsid w:val="008F0DE3"/>
    <w:rsid w:val="009B025B"/>
    <w:rsid w:val="009B0981"/>
    <w:rsid w:val="009B4398"/>
    <w:rsid w:val="00A645A6"/>
    <w:rsid w:val="00A83E1D"/>
    <w:rsid w:val="00AA25FA"/>
    <w:rsid w:val="00AA2732"/>
    <w:rsid w:val="00AC7027"/>
    <w:rsid w:val="00AC779C"/>
    <w:rsid w:val="00AD232D"/>
    <w:rsid w:val="00B21BC0"/>
    <w:rsid w:val="00B9081E"/>
    <w:rsid w:val="00BC31F6"/>
    <w:rsid w:val="00C67900"/>
    <w:rsid w:val="00CD1EA7"/>
    <w:rsid w:val="00D14F04"/>
    <w:rsid w:val="00E23EBA"/>
    <w:rsid w:val="00E33019"/>
    <w:rsid w:val="00E35885"/>
    <w:rsid w:val="00E966DC"/>
    <w:rsid w:val="00EC6F55"/>
    <w:rsid w:val="00E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B26B"/>
  <w15:docId w15:val="{C6C324F4-08EC-4C34-8635-6D18BC1D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0499-7521-47D2-9A59-EA8D7D01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Luisa L.B. Bartoli</cp:lastModifiedBy>
  <cp:revision>3</cp:revision>
  <cp:lastPrinted>2015-12-29T17:46:00Z</cp:lastPrinted>
  <dcterms:created xsi:type="dcterms:W3CDTF">2019-01-29T12:04:00Z</dcterms:created>
  <dcterms:modified xsi:type="dcterms:W3CDTF">2019-01-29T12:17:00Z</dcterms:modified>
</cp:coreProperties>
</file>